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526"/>
      </w:tblGrid>
      <w:tr w:rsidR="004A5951" w:rsidTr="00AF34F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AF3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 w:rsidP="00AF34FF">
      <w:pPr>
        <w:tabs>
          <w:tab w:val="left" w:pos="2268"/>
        </w:tabs>
      </w:pPr>
    </w:p>
    <w:p w:rsidR="004A5951" w:rsidRPr="00CC3976" w:rsidRDefault="004A5951" w:rsidP="00AF34FF">
      <w:pPr>
        <w:tabs>
          <w:tab w:val="left" w:pos="2268"/>
        </w:tabs>
        <w:ind w:left="2268"/>
        <w:rPr>
          <w:b/>
        </w:rPr>
      </w:pPr>
      <w:r w:rsidRPr="00D22288">
        <w:rPr>
          <w:b/>
        </w:rPr>
        <w:t xml:space="preserve">RESOLUÇÃO Nº </w:t>
      </w:r>
      <w:r w:rsidR="00210605">
        <w:rPr>
          <w:b/>
        </w:rPr>
        <w:t>1</w:t>
      </w:r>
      <w:r w:rsidR="00D54145">
        <w:rPr>
          <w:b/>
        </w:rPr>
        <w:t>23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AF34FF">
      <w:pPr>
        <w:tabs>
          <w:tab w:val="left" w:pos="2268"/>
        </w:tabs>
        <w:ind w:left="2268"/>
        <w:rPr>
          <w:b/>
        </w:rPr>
      </w:pPr>
    </w:p>
    <w:p w:rsidR="004A5951" w:rsidRPr="00CC3976" w:rsidRDefault="004A5951" w:rsidP="00AF34FF">
      <w:pPr>
        <w:tabs>
          <w:tab w:val="left" w:pos="2268"/>
        </w:tabs>
        <w:ind w:left="2268"/>
        <w:jc w:val="both"/>
      </w:pPr>
    </w:p>
    <w:p w:rsidR="004A5951" w:rsidRPr="00842753" w:rsidRDefault="00AF34FF" w:rsidP="00AF34FF">
      <w:pPr>
        <w:tabs>
          <w:tab w:val="left" w:pos="2268"/>
        </w:tabs>
        <w:ind w:left="2268"/>
        <w:jc w:val="both"/>
        <w:rPr>
          <w:caps/>
        </w:rPr>
      </w:pPr>
      <w:r>
        <w:t>RENOVA A AUTORIZAÇÃO PARA</w:t>
      </w:r>
      <w:r w:rsidR="00D54145">
        <w:t xml:space="preserve"> FUNCIONAMENTO DA EDUCAÇÃO INFANTIL MINISTRADA NO </w:t>
      </w:r>
      <w:r w:rsidR="00D54145" w:rsidRPr="006E051C">
        <w:rPr>
          <w:szCs w:val="24"/>
        </w:rPr>
        <w:t>COLÉGIO SIGMA</w:t>
      </w:r>
      <w:r w:rsidR="00D54145" w:rsidRPr="00635540">
        <w:t xml:space="preserve">, </w:t>
      </w:r>
      <w:r w:rsidR="00D54145" w:rsidRPr="00CC3976">
        <w:t>LOCALIZAD</w:t>
      </w:r>
      <w:r w:rsidR="00D54145">
        <w:t>O</w:t>
      </w:r>
      <w:r w:rsidR="00D54145" w:rsidRPr="00CC3976">
        <w:t xml:space="preserve"> NA </w:t>
      </w:r>
      <w:r w:rsidR="00D54145" w:rsidRPr="009F0212">
        <w:rPr>
          <w:szCs w:val="24"/>
        </w:rPr>
        <w:t xml:space="preserve">RUA </w:t>
      </w:r>
      <w:r w:rsidR="00D54145" w:rsidRPr="007A63DD">
        <w:rPr>
          <w:szCs w:val="24"/>
        </w:rPr>
        <w:t>VITORINO MIGUEL DE OLIVEIRA, 176</w:t>
      </w:r>
      <w:r w:rsidR="0099064E">
        <w:rPr>
          <w:szCs w:val="24"/>
        </w:rPr>
        <w:t>/2</w:t>
      </w:r>
      <w:r>
        <w:rPr>
          <w:szCs w:val="24"/>
        </w:rPr>
        <w:t>,</w:t>
      </w:r>
      <w:r w:rsidR="0099064E">
        <w:rPr>
          <w:szCs w:val="24"/>
        </w:rPr>
        <w:t xml:space="preserve"> </w:t>
      </w:r>
      <w:r w:rsidR="00D54145">
        <w:rPr>
          <w:szCs w:val="24"/>
        </w:rPr>
        <w:t>C</w:t>
      </w:r>
      <w:r w:rsidR="00D54145" w:rsidRPr="007A63DD">
        <w:rPr>
          <w:szCs w:val="24"/>
        </w:rPr>
        <w:t>ENTRO</w:t>
      </w:r>
      <w:r w:rsidR="00D54145" w:rsidRPr="009F0212">
        <w:rPr>
          <w:szCs w:val="24"/>
        </w:rPr>
        <w:t xml:space="preserve">, </w:t>
      </w:r>
      <w:r w:rsidR="00D54145" w:rsidRPr="003916AC">
        <w:rPr>
          <w:szCs w:val="24"/>
        </w:rPr>
        <w:t xml:space="preserve">NA CIDADE DE </w:t>
      </w:r>
      <w:r w:rsidR="00D54145" w:rsidRPr="007A63DD">
        <w:rPr>
          <w:szCs w:val="24"/>
        </w:rPr>
        <w:t>ITAPOROROCA-PB</w:t>
      </w:r>
      <w:r w:rsidR="00D54145" w:rsidRPr="00FE70F1">
        <w:t>, MANTID</w:t>
      </w:r>
      <w:r w:rsidR="00D54145">
        <w:t>O</w:t>
      </w:r>
      <w:r w:rsidR="00D54145" w:rsidRPr="00FE70F1">
        <w:t xml:space="preserve"> P</w:t>
      </w:r>
      <w:r w:rsidR="00D54145">
        <w:t xml:space="preserve">OR </w:t>
      </w:r>
      <w:r w:rsidR="00D54145" w:rsidRPr="007A63DD">
        <w:rPr>
          <w:szCs w:val="24"/>
        </w:rPr>
        <w:t>RENATA BEZERRA DA SILVA</w:t>
      </w:r>
      <w:r>
        <w:t>–</w:t>
      </w:r>
      <w:r w:rsidR="00D54145" w:rsidRPr="00436D94">
        <w:t xml:space="preserve"> ME</w:t>
      </w:r>
      <w:r w:rsidR="00D54145" w:rsidRPr="00FE70F1">
        <w:rPr>
          <w:szCs w:val="24"/>
        </w:rPr>
        <w:t xml:space="preserve">– </w:t>
      </w:r>
      <w:r w:rsidR="00D54145">
        <w:rPr>
          <w:szCs w:val="24"/>
        </w:rPr>
        <w:t>CNPJ 14.017.393/0001-50</w:t>
      </w:r>
      <w:r w:rsidR="00D54145"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54145">
        <w:t>100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99064E">
        <w:t xml:space="preserve"> </w:t>
      </w:r>
      <w:r w:rsidR="00D54145" w:rsidRPr="00D54145">
        <w:t>0014604-6/2017</w:t>
      </w:r>
      <w:r w:rsidRPr="00842753">
        <w:t xml:space="preserve">, oriundo da </w:t>
      </w:r>
      <w:r w:rsidR="00120138">
        <w:t xml:space="preserve">Câmara de </w:t>
      </w:r>
      <w:r w:rsidR="00A44D9A">
        <w:rPr>
          <w:szCs w:val="24"/>
        </w:rPr>
        <w:t>Educação Infantil</w:t>
      </w:r>
      <w:r w:rsidR="00A44D9A" w:rsidRPr="00E901EB">
        <w:rPr>
          <w:szCs w:val="24"/>
        </w:rPr>
        <w:t xml:space="preserve"> e Ensino </w:t>
      </w:r>
      <w:r w:rsidR="00A44D9A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r w:rsidR="0099064E">
        <w:rPr>
          <w:b/>
        </w:rPr>
        <w:t xml:space="preserve"> </w:t>
      </w:r>
      <w:r w:rsidR="0029694A">
        <w:t>Renova</w:t>
      </w:r>
      <w:r w:rsidR="00CF7BB0">
        <w:t>r</w:t>
      </w:r>
      <w:r w:rsidR="00CF7BB0" w:rsidRPr="00842753">
        <w:t xml:space="preserve">, pelo período </w:t>
      </w:r>
      <w:r w:rsidR="00CF7BB0" w:rsidRPr="00C84487">
        <w:t xml:space="preserve">de </w:t>
      </w:r>
      <w:proofErr w:type="gramStart"/>
      <w:r w:rsidR="0099064E">
        <w:t>6</w:t>
      </w:r>
      <w:proofErr w:type="gramEnd"/>
      <w:r w:rsidR="00BD5339" w:rsidRPr="001764FC">
        <w:t xml:space="preserve"> (</w:t>
      </w:r>
      <w:r w:rsidR="0099064E">
        <w:t>seis</w:t>
      </w:r>
      <w:r w:rsidR="00BD5339" w:rsidRPr="001764FC">
        <w:t>)</w:t>
      </w:r>
      <w:r w:rsidR="00BD5339" w:rsidRPr="00C84487">
        <w:t xml:space="preserve"> anos</w:t>
      </w:r>
      <w:r w:rsidR="00CF7BB0" w:rsidRPr="00C84487">
        <w:t xml:space="preserve">, </w:t>
      </w:r>
      <w:r w:rsidR="0029694A">
        <w:t>a autorização para o funcionamento da Educação Infantil ministrada</w:t>
      </w:r>
      <w:r w:rsidR="0099064E">
        <w:t xml:space="preserve"> </w:t>
      </w:r>
      <w:r w:rsidR="008576A6">
        <w:t>n</w:t>
      </w:r>
      <w:r w:rsidR="00D54145">
        <w:t xml:space="preserve">o </w:t>
      </w:r>
      <w:r w:rsidR="00D54145" w:rsidRPr="007A63DD">
        <w:rPr>
          <w:szCs w:val="24"/>
        </w:rPr>
        <w:t>Colégio Sigma</w:t>
      </w:r>
      <w:r w:rsidR="008576A6" w:rsidRPr="00635540">
        <w:t xml:space="preserve">, </w:t>
      </w:r>
      <w:r w:rsidR="008576A6" w:rsidRPr="00CC3976">
        <w:t>localizad</w:t>
      </w:r>
      <w:r w:rsidR="00D54145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99064E">
        <w:rPr>
          <w:szCs w:val="24"/>
        </w:rPr>
        <w:t xml:space="preserve"> </w:t>
      </w:r>
      <w:proofErr w:type="spellStart"/>
      <w:r w:rsidR="00D54145" w:rsidRPr="007A63DD">
        <w:rPr>
          <w:szCs w:val="24"/>
        </w:rPr>
        <w:t>Itapororoca-PB</w:t>
      </w:r>
      <w:proofErr w:type="spellEnd"/>
      <w:r w:rsidR="008576A6" w:rsidRPr="00FE70F1">
        <w:t>, mantid</w:t>
      </w:r>
      <w:r w:rsidR="00D54145">
        <w:t xml:space="preserve">o </w:t>
      </w:r>
      <w:r w:rsidR="00436D94">
        <w:t>por</w:t>
      </w:r>
      <w:r w:rsidR="0099064E">
        <w:t xml:space="preserve"> </w:t>
      </w:r>
      <w:r w:rsidR="00D54145" w:rsidRPr="007A63DD">
        <w:rPr>
          <w:szCs w:val="24"/>
        </w:rPr>
        <w:t>Renata Bezerra da Silva</w:t>
      </w:r>
      <w:r w:rsidR="00AF34FF">
        <w:t>–</w:t>
      </w:r>
      <w:r w:rsidR="00436D94" w:rsidRPr="00436D94">
        <w:t xml:space="preserve"> ME</w:t>
      </w:r>
      <w:r w:rsidR="00436D94" w:rsidRPr="00FE70F1">
        <w:rPr>
          <w:szCs w:val="24"/>
        </w:rPr>
        <w:t xml:space="preserve">– </w:t>
      </w:r>
      <w:r w:rsidR="00436D94">
        <w:rPr>
          <w:szCs w:val="24"/>
        </w:rPr>
        <w:t xml:space="preserve">CNPJ </w:t>
      </w:r>
      <w:r w:rsidR="00D54145">
        <w:rPr>
          <w:szCs w:val="24"/>
        </w:rPr>
        <w:t>14.017.393/0001-50</w:t>
      </w:r>
      <w:r w:rsidR="00210605">
        <w:rPr>
          <w:szCs w:val="24"/>
        </w:rPr>
        <w:t>.</w:t>
      </w:r>
    </w:p>
    <w:p w:rsidR="001A63CE" w:rsidRDefault="001A63CE" w:rsidP="001A63CE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AF34FF">
        <w:rPr>
          <w:b/>
        </w:rPr>
        <w:t>.</w:t>
      </w:r>
      <w:r w:rsidR="0099064E">
        <w:rPr>
          <w:b/>
        </w:rPr>
        <w:t xml:space="preserve"> </w:t>
      </w:r>
      <w:r>
        <w:t xml:space="preserve">Ficam </w:t>
      </w:r>
      <w:r w:rsidRPr="003A1601">
        <w:rPr>
          <w:szCs w:val="24"/>
        </w:rPr>
        <w:t>convalidado</w:t>
      </w:r>
      <w:r>
        <w:rPr>
          <w:szCs w:val="24"/>
        </w:rPr>
        <w:t>s</w:t>
      </w:r>
      <w:r w:rsidRPr="003A1601">
        <w:rPr>
          <w:szCs w:val="24"/>
        </w:rPr>
        <w:t xml:space="preserve"> os estudos dos alunos</w:t>
      </w:r>
      <w:r w:rsidR="00AF34FF">
        <w:rPr>
          <w:szCs w:val="24"/>
        </w:rPr>
        <w:t>,</w:t>
      </w:r>
      <w:r w:rsidR="0099064E">
        <w:rPr>
          <w:szCs w:val="24"/>
        </w:rPr>
        <w:t xml:space="preserve"> </w:t>
      </w:r>
      <w:r>
        <w:rPr>
          <w:szCs w:val="24"/>
        </w:rPr>
        <w:t xml:space="preserve">realizados </w:t>
      </w:r>
      <w:r w:rsidRPr="003A1601">
        <w:rPr>
          <w:szCs w:val="24"/>
        </w:rPr>
        <w:t>até a data da publicação d</w:t>
      </w:r>
      <w:r>
        <w:rPr>
          <w:szCs w:val="24"/>
        </w:rPr>
        <w:t>esta</w:t>
      </w:r>
      <w:r w:rsidRPr="003A1601">
        <w:rPr>
          <w:szCs w:val="24"/>
        </w:rPr>
        <w:t xml:space="preserve"> Resoluç</w:t>
      </w:r>
      <w:r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99064E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99064E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bookmarkStart w:id="0" w:name="_GoBack"/>
      <w:bookmarkEnd w:id="0"/>
      <w:r w:rsidR="00BF5F0E">
        <w:t>15</w:t>
      </w:r>
      <w:r w:rsidR="003F1D0E">
        <w:t xml:space="preserve"> de </w:t>
      </w:r>
      <w:r w:rsidR="00477E8E">
        <w:t>março</w:t>
      </w:r>
      <w:r w:rsidR="00383613" w:rsidRPr="00383613">
        <w:t xml:space="preserve"> de 2018</w:t>
      </w:r>
      <w:r w:rsidRPr="00CC3976">
        <w:t>.</w:t>
      </w:r>
    </w:p>
    <w:p w:rsidR="00D54145" w:rsidRDefault="00D54145" w:rsidP="00D54145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D54145" w:rsidRDefault="00D54145" w:rsidP="00D54145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D54145" w:rsidRPr="008F0BB9" w:rsidRDefault="00D54145" w:rsidP="00D54145">
      <w:pPr>
        <w:pStyle w:val="Ttulo1"/>
        <w:spacing w:before="960"/>
        <w:ind w:left="-142" w:right="-284"/>
      </w:pPr>
      <w:r w:rsidRPr="00D54145">
        <w:t>ODÉSIO DE SOUZA MEDEIROS</w:t>
      </w:r>
    </w:p>
    <w:p w:rsidR="00D54145" w:rsidRPr="00520C49" w:rsidRDefault="00D54145" w:rsidP="00D54145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D54145" w:rsidRPr="00520C49" w:rsidSect="00AF34FF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DB" w:rsidRDefault="00001ADB">
      <w:r>
        <w:separator/>
      </w:r>
    </w:p>
  </w:endnote>
  <w:endnote w:type="continuationSeparator" w:id="1">
    <w:p w:rsidR="00001ADB" w:rsidRDefault="0000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8118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DB" w:rsidRDefault="00001ADB">
      <w:r>
        <w:separator/>
      </w:r>
    </w:p>
  </w:footnote>
  <w:footnote w:type="continuationSeparator" w:id="1">
    <w:p w:rsidR="00001ADB" w:rsidRDefault="00001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FF"/>
    <w:rsid w:val="00001ADB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6878"/>
    <w:rsid w:val="000A734D"/>
    <w:rsid w:val="000B31DB"/>
    <w:rsid w:val="000B3E04"/>
    <w:rsid w:val="000B7A3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A63CE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0605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94A"/>
    <w:rsid w:val="00296FB7"/>
    <w:rsid w:val="0029777A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36D94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5EEE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01D7"/>
    <w:rsid w:val="005B37D9"/>
    <w:rsid w:val="005B5CA7"/>
    <w:rsid w:val="005C0F51"/>
    <w:rsid w:val="005C7BA1"/>
    <w:rsid w:val="005D1C89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426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5715"/>
    <w:rsid w:val="00736AA0"/>
    <w:rsid w:val="00741E30"/>
    <w:rsid w:val="00741F8E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6AC"/>
    <w:rsid w:val="007E2782"/>
    <w:rsid w:val="007E50E2"/>
    <w:rsid w:val="007E744F"/>
    <w:rsid w:val="007F11BC"/>
    <w:rsid w:val="007F1C3F"/>
    <w:rsid w:val="007F320C"/>
    <w:rsid w:val="007F54AF"/>
    <w:rsid w:val="007F7163"/>
    <w:rsid w:val="00800624"/>
    <w:rsid w:val="008021C3"/>
    <w:rsid w:val="0080437A"/>
    <w:rsid w:val="00804F37"/>
    <w:rsid w:val="00806CE1"/>
    <w:rsid w:val="0080754E"/>
    <w:rsid w:val="00810AEC"/>
    <w:rsid w:val="00810E32"/>
    <w:rsid w:val="00811824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16D30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66066"/>
    <w:rsid w:val="00971629"/>
    <w:rsid w:val="0097240F"/>
    <w:rsid w:val="009732EA"/>
    <w:rsid w:val="00976187"/>
    <w:rsid w:val="009766FD"/>
    <w:rsid w:val="009776E8"/>
    <w:rsid w:val="009851F6"/>
    <w:rsid w:val="00985BC0"/>
    <w:rsid w:val="0099064E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D9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2F51"/>
    <w:rsid w:val="00AA4139"/>
    <w:rsid w:val="00AA5B06"/>
    <w:rsid w:val="00AA5F2B"/>
    <w:rsid w:val="00AA78E5"/>
    <w:rsid w:val="00AC709E"/>
    <w:rsid w:val="00AD62A7"/>
    <w:rsid w:val="00AE354B"/>
    <w:rsid w:val="00AE59B8"/>
    <w:rsid w:val="00AE6332"/>
    <w:rsid w:val="00AF0496"/>
    <w:rsid w:val="00AF2D94"/>
    <w:rsid w:val="00AF34FF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16334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D5339"/>
    <w:rsid w:val="00BE0395"/>
    <w:rsid w:val="00BE0457"/>
    <w:rsid w:val="00BE175B"/>
    <w:rsid w:val="00BE48D1"/>
    <w:rsid w:val="00BE5BF7"/>
    <w:rsid w:val="00BF24F9"/>
    <w:rsid w:val="00BF2FE0"/>
    <w:rsid w:val="00BF5F0E"/>
    <w:rsid w:val="00BF6A6F"/>
    <w:rsid w:val="00C032D1"/>
    <w:rsid w:val="00C049F9"/>
    <w:rsid w:val="00C0528E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CF410F"/>
    <w:rsid w:val="00CF5D26"/>
    <w:rsid w:val="00CF7BB0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4145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5645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Cee\2018\Re123-2018%20(Ren.%20Aut.%20Educ.%20Infantil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Re123-2018 (Ren. Aut. Educ. Infantil)</Template>
  <TotalTime>5</TotalTime>
  <Pages>1</Pages>
  <Words>187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LuisD</dc:creator>
  <cp:lastModifiedBy>LuisD</cp:lastModifiedBy>
  <cp:revision>4</cp:revision>
  <cp:lastPrinted>2016-04-06T17:18:00Z</cp:lastPrinted>
  <dcterms:created xsi:type="dcterms:W3CDTF">2018-03-13T13:31:00Z</dcterms:created>
  <dcterms:modified xsi:type="dcterms:W3CDTF">2018-03-11T00:13:00Z</dcterms:modified>
</cp:coreProperties>
</file>